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8B936" w14:textId="77777777" w:rsidR="006C43D3" w:rsidRDefault="006C43D3" w:rsidP="00354BAB"/>
    <w:p w14:paraId="7F3DCBDF" w14:textId="77777777" w:rsidR="00354BAB" w:rsidRPr="00354BAB" w:rsidRDefault="00354BAB" w:rsidP="00354BAB">
      <w:pPr>
        <w:rPr>
          <w:sz w:val="14"/>
        </w:rPr>
      </w:pPr>
    </w:p>
    <w:p w14:paraId="649CA331" w14:textId="77777777" w:rsidR="00354BAB" w:rsidRDefault="00354BAB" w:rsidP="00354BAB"/>
    <w:p w14:paraId="3054DB36" w14:textId="77777777" w:rsidR="00354BAB" w:rsidRPr="00354BAB" w:rsidRDefault="00354BAB" w:rsidP="00354BAB">
      <w:pPr>
        <w:rPr>
          <w:sz w:val="2"/>
        </w:rPr>
      </w:pPr>
    </w:p>
    <w:p w14:paraId="682D8C3B" w14:textId="77777777" w:rsidR="00354BAB" w:rsidRDefault="00354BAB" w:rsidP="00354BAB"/>
    <w:p w14:paraId="5B09DE89" w14:textId="751FC7AD" w:rsidR="00354BAB" w:rsidRDefault="00354BAB" w:rsidP="00354BAB">
      <w:r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827DA" wp14:editId="6A538FA1">
                <wp:simplePos x="0" y="0"/>
                <wp:positionH relativeFrom="column">
                  <wp:posOffset>1403985</wp:posOffset>
                </wp:positionH>
                <wp:positionV relativeFrom="paragraph">
                  <wp:posOffset>1692704</wp:posOffset>
                </wp:positionV>
                <wp:extent cx="742950" cy="222250"/>
                <wp:effectExtent l="0" t="0" r="19050" b="2540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2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054DE" w14:textId="77777777" w:rsidR="00354BAB" w:rsidRDefault="00354BAB" w:rsidP="00354B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2022</w:t>
                            </w:r>
                          </w:p>
                          <w:p w14:paraId="41746964" w14:textId="77777777" w:rsidR="00354BAB" w:rsidRPr="00911FBE" w:rsidRDefault="00354BAB" w:rsidP="00354B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827DA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110.55pt;margin-top:133.3pt;width:58.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" fillcolor="yellow">
                <v:textbox>
                  <w:txbxContent>
                    <w:p w14:paraId="057054DE" w14:textId="77777777" w:rsidR="00354BAB" w:rsidRDefault="00354BAB" w:rsidP="00354B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2022</w:t>
                      </w:r>
                    </w:p>
                    <w:p w14:paraId="41746964" w14:textId="77777777" w:rsidR="00354BAB" w:rsidRPr="00911FBE" w:rsidRDefault="00354BAB" w:rsidP="00354B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B12ED" wp14:editId="4460CB02">
                <wp:simplePos x="0" y="0"/>
                <wp:positionH relativeFrom="column">
                  <wp:posOffset>4528185</wp:posOffset>
                </wp:positionH>
                <wp:positionV relativeFrom="paragraph">
                  <wp:posOffset>1415991</wp:posOffset>
                </wp:positionV>
                <wp:extent cx="1023620" cy="200025"/>
                <wp:effectExtent l="0" t="0" r="24130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F43B5" w14:textId="77777777" w:rsidR="00354BAB" w:rsidRDefault="00354BAB" w:rsidP="00354B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14:paraId="6695371E" w14:textId="77777777" w:rsidR="00354BAB" w:rsidRPr="00911FBE" w:rsidRDefault="00354BAB" w:rsidP="00354B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12ED" id="Casella di testo 6" o:spid="_x0000_s1027" type="#_x0000_t202" style="position:absolute;margin-left:356.55pt;margin-top:111.5pt;width:80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" fillcolor="yellow">
                <v:textbox>
                  <w:txbxContent>
                    <w:p w14:paraId="0ABF43B5" w14:textId="77777777" w:rsidR="00354BAB" w:rsidRDefault="00354BAB" w:rsidP="00354B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  <w:p w14:paraId="6695371E" w14:textId="77777777" w:rsidR="00354BAB" w:rsidRPr="00911FBE" w:rsidRDefault="00354BAB" w:rsidP="00354B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AF77E" wp14:editId="2A723C57">
                <wp:simplePos x="0" y="0"/>
                <wp:positionH relativeFrom="column">
                  <wp:posOffset>2266950</wp:posOffset>
                </wp:positionH>
                <wp:positionV relativeFrom="paragraph">
                  <wp:posOffset>869315</wp:posOffset>
                </wp:positionV>
                <wp:extent cx="3467100" cy="249555"/>
                <wp:effectExtent l="0" t="0" r="19050" b="1714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49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7C34" w14:textId="77777777" w:rsidR="00354BAB" w:rsidRPr="00911FBE" w:rsidRDefault="00354BAB" w:rsidP="00354B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Aetherna S.r.l.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AF77E" id="Casella di testo 4" o:spid="_x0000_s1028" type="#_x0000_t202" style="position:absolute;margin-left:178.5pt;margin-top:68.45pt;width:273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" fillcolor="yellow">
                <v:textbox>
                  <w:txbxContent>
                    <w:p w14:paraId="6EA47C34" w14:textId="77777777" w:rsidR="00354BAB" w:rsidRPr="00911FBE" w:rsidRDefault="00354BAB" w:rsidP="00354B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Aetherna S.r.l.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EB135" wp14:editId="76A4C6F9">
                <wp:simplePos x="0" y="0"/>
                <wp:positionH relativeFrom="column">
                  <wp:posOffset>2266950</wp:posOffset>
                </wp:positionH>
                <wp:positionV relativeFrom="paragraph">
                  <wp:posOffset>1121336</wp:posOffset>
                </wp:positionV>
                <wp:extent cx="3467100" cy="255270"/>
                <wp:effectExtent l="13335" t="9525" r="5715" b="1143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55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DDB11" w14:textId="77777777" w:rsidR="00354BAB" w:rsidRPr="00911FBE" w:rsidRDefault="00354BAB" w:rsidP="00354B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1FBE">
                              <w:rPr>
                                <w:sz w:val="18"/>
                                <w:szCs w:val="18"/>
                              </w:rPr>
                              <w:t>Linkem</w:t>
                            </w:r>
                            <w:proofErr w:type="spellEnd"/>
                            <w:r w:rsidRPr="00911FBE">
                              <w:rPr>
                                <w:sz w:val="18"/>
                                <w:szCs w:val="18"/>
                              </w:rPr>
                              <w:t xml:space="preserve"> S.p.A. – Sede di Bari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Taranto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B135" id="Casella di testo 5" o:spid="_x0000_s1029" type="#_x0000_t202" style="position:absolute;margin-left:178.5pt;margin-top:88.3pt;width:273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" fillcolor="yellow">
                <v:textbox>
                  <w:txbxContent>
                    <w:p w14:paraId="373DDB11" w14:textId="77777777" w:rsidR="00354BAB" w:rsidRPr="00911FBE" w:rsidRDefault="00354BAB" w:rsidP="00354B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911FBE">
                        <w:rPr>
                          <w:sz w:val="18"/>
                          <w:szCs w:val="18"/>
                        </w:rPr>
                        <w:t>Linkem</w:t>
                      </w:r>
                      <w:proofErr w:type="spellEnd"/>
                      <w:r w:rsidRPr="00911FBE">
                        <w:rPr>
                          <w:sz w:val="18"/>
                          <w:szCs w:val="18"/>
                        </w:rPr>
                        <w:t xml:space="preserve"> S.p.A. – Sede di Bari</w:t>
                      </w:r>
                      <w:r>
                        <w:rPr>
                          <w:sz w:val="18"/>
                          <w:szCs w:val="18"/>
                        </w:rPr>
                        <w:t xml:space="preserve"> &amp; Taranto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451C7" wp14:editId="6BE1BA3F">
                <wp:simplePos x="0" y="0"/>
                <wp:positionH relativeFrom="column">
                  <wp:posOffset>4623435</wp:posOffset>
                </wp:positionH>
                <wp:positionV relativeFrom="paragraph">
                  <wp:posOffset>6446785</wp:posOffset>
                </wp:positionV>
                <wp:extent cx="914400" cy="352425"/>
                <wp:effectExtent l="0" t="0" r="19050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C09A1" w14:textId="77777777" w:rsidR="00354BAB" w:rsidRDefault="00354BAB" w:rsidP="00354BAB">
                            <w:pPr>
                              <w:jc w:val="center"/>
                            </w:pPr>
                            <w:r>
                              <w:t>10,72%</w:t>
                            </w:r>
                          </w:p>
                          <w:p w14:paraId="450A3955" w14:textId="77777777" w:rsidR="00354BAB" w:rsidRPr="002862B4" w:rsidRDefault="00354BAB" w:rsidP="00354BAB">
                            <w:pPr>
                              <w:jc w:val="center"/>
                            </w:pPr>
                            <w:r w:rsidRPr="002862B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51C7" id="Casella di testo 11" o:spid="_x0000_s1030" type="#_x0000_t202" style="position:absolute;margin-left:364.05pt;margin-top:507.6pt;width:1in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" fillcolor="yellow" strokecolor="yellow">
                <v:textbox>
                  <w:txbxContent>
                    <w:p w14:paraId="29FC09A1" w14:textId="77777777" w:rsidR="00354BAB" w:rsidRDefault="00354BAB" w:rsidP="00354BAB">
                      <w:pPr>
                        <w:jc w:val="center"/>
                      </w:pPr>
                      <w:r>
                        <w:t>10,72%</w:t>
                      </w:r>
                    </w:p>
                    <w:p w14:paraId="450A3955" w14:textId="77777777" w:rsidR="00354BAB" w:rsidRPr="002862B4" w:rsidRDefault="00354BAB" w:rsidP="00354BAB">
                      <w:pPr>
                        <w:jc w:val="center"/>
                      </w:pPr>
                      <w:r w:rsidRPr="002862B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EDDCE" wp14:editId="4DB2E771">
                <wp:simplePos x="0" y="0"/>
                <wp:positionH relativeFrom="column">
                  <wp:posOffset>4617085</wp:posOffset>
                </wp:positionH>
                <wp:positionV relativeFrom="paragraph">
                  <wp:posOffset>5570634</wp:posOffset>
                </wp:positionV>
                <wp:extent cx="914400" cy="255181"/>
                <wp:effectExtent l="0" t="0" r="19050" b="1206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18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65589" w14:textId="77777777" w:rsidR="00354BAB" w:rsidRDefault="00354BAB" w:rsidP="00354BAB">
                            <w:pPr>
                              <w:jc w:val="center"/>
                            </w:pPr>
                            <w:r>
                              <w:t>65%</w:t>
                            </w:r>
                          </w:p>
                          <w:p w14:paraId="094C3294" w14:textId="31C47226" w:rsidR="00354BAB" w:rsidRPr="002862B4" w:rsidRDefault="00354BAB" w:rsidP="00354B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DDCE" id="Casella di testo 10" o:spid="_x0000_s1031" type="#_x0000_t202" style="position:absolute;margin-left:363.55pt;margin-top:438.65pt;width:1in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" fillcolor="yellow" strokecolor="yellow">
                <v:textbox>
                  <w:txbxContent>
                    <w:p w14:paraId="34465589" w14:textId="77777777" w:rsidR="00354BAB" w:rsidRDefault="00354BAB" w:rsidP="00354BAB">
                      <w:pPr>
                        <w:jc w:val="center"/>
                      </w:pPr>
                      <w:r>
                        <w:t>65%</w:t>
                      </w:r>
                    </w:p>
                    <w:p w14:paraId="094C3294" w14:textId="31C47226" w:rsidR="00354BAB" w:rsidRPr="002862B4" w:rsidRDefault="00354BAB" w:rsidP="00354B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DB902" wp14:editId="6365AAE6">
                <wp:simplePos x="0" y="0"/>
                <wp:positionH relativeFrom="column">
                  <wp:posOffset>4649352</wp:posOffset>
                </wp:positionH>
                <wp:positionV relativeFrom="paragraph">
                  <wp:posOffset>4762810</wp:posOffset>
                </wp:positionV>
                <wp:extent cx="914400" cy="287079"/>
                <wp:effectExtent l="0" t="0" r="19050" b="1778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707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D0805" w14:textId="77777777" w:rsidR="00354BAB" w:rsidRDefault="00354BAB" w:rsidP="00354BAB">
                            <w:pPr>
                              <w:jc w:val="center"/>
                            </w:pPr>
                            <w:r>
                              <w:t>30 sec</w:t>
                            </w:r>
                          </w:p>
                          <w:p w14:paraId="35496617" w14:textId="77777777" w:rsidR="00354BAB" w:rsidRDefault="00354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B902" id="Casella di testo 9" o:spid="_x0000_s1032" type="#_x0000_t202" style="position:absolute;margin-left:366.1pt;margin-top:375pt;width:1in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" fillcolor="yellow" strokecolor="yellow">
                <v:textbox>
                  <w:txbxContent>
                    <w:p w14:paraId="4B3D0805" w14:textId="77777777" w:rsidR="00354BAB" w:rsidRDefault="00354BAB" w:rsidP="00354BAB">
                      <w:pPr>
                        <w:jc w:val="center"/>
                      </w:pPr>
                      <w:r>
                        <w:t>30 sec</w:t>
                      </w:r>
                    </w:p>
                    <w:p w14:paraId="35496617" w14:textId="77777777" w:rsidR="00354BAB" w:rsidRDefault="00354BA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BFDBF" wp14:editId="5F3C2A1D">
                <wp:simplePos x="0" y="0"/>
                <wp:positionH relativeFrom="column">
                  <wp:posOffset>4648835</wp:posOffset>
                </wp:positionH>
                <wp:positionV relativeFrom="paragraph">
                  <wp:posOffset>3475828</wp:posOffset>
                </wp:positionV>
                <wp:extent cx="914400" cy="276446"/>
                <wp:effectExtent l="0" t="0" r="19050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4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D5D42" w14:textId="77777777" w:rsidR="00354BAB" w:rsidRDefault="00354BAB" w:rsidP="00354BAB">
                            <w:pPr>
                              <w:jc w:val="center"/>
                            </w:pPr>
                            <w:r>
                              <w:t>39 sec</w:t>
                            </w:r>
                          </w:p>
                          <w:p w14:paraId="56720130" w14:textId="7838A0B8" w:rsidR="00354BAB" w:rsidRPr="002862B4" w:rsidRDefault="00354BAB" w:rsidP="00354BAB">
                            <w:pPr>
                              <w:jc w:val="center"/>
                            </w:pPr>
                            <w:r w:rsidRPr="002862B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BFDBF" id="Casella di testo 8" o:spid="_x0000_s1033" type="#_x0000_t202" style="position:absolute;margin-left:366.05pt;margin-top:273.7pt;width:1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" fillcolor="yellow" strokecolor="yellow">
                <v:textbox>
                  <w:txbxContent>
                    <w:p w14:paraId="0D7D5D42" w14:textId="77777777" w:rsidR="00354BAB" w:rsidRDefault="00354BAB" w:rsidP="00354BAB">
                      <w:pPr>
                        <w:jc w:val="center"/>
                      </w:pPr>
                      <w:r>
                        <w:t>39 sec</w:t>
                      </w:r>
                    </w:p>
                    <w:p w14:paraId="56720130" w14:textId="7838A0B8" w:rsidR="00354BAB" w:rsidRPr="002862B4" w:rsidRDefault="00354BAB" w:rsidP="00354BAB">
                      <w:pPr>
                        <w:jc w:val="center"/>
                      </w:pPr>
                      <w:r w:rsidRPr="002862B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lang w:eastAsia="it-IT"/>
        </w:rPr>
        <w:drawing>
          <wp:inline distT="0" distB="0" distL="0" distR="0" wp14:anchorId="34212BA6" wp14:editId="022FCFA6">
            <wp:extent cx="5819728" cy="7197297"/>
            <wp:effectExtent l="0" t="0" r="0" b="3810"/>
            <wp:docPr id="3" name="Immagine 3" descr="Allegat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gato_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9"/>
                    <a:stretch/>
                  </pic:blipFill>
                  <pic:spPr bwMode="auto">
                    <a:xfrm>
                      <a:off x="0" y="0"/>
                      <a:ext cx="5819775" cy="71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698FD2" w14:textId="77777777" w:rsidR="00354BAB" w:rsidRPr="00354BAB" w:rsidRDefault="00354BAB" w:rsidP="00354BAB"/>
    <w:sectPr w:rsidR="00354BAB" w:rsidRPr="00354BAB" w:rsidSect="005B1EBA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624" w:footer="90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7DB56" w14:textId="77777777" w:rsidR="00466EBE" w:rsidRDefault="00466EBE" w:rsidP="002160BE">
      <w:r>
        <w:separator/>
      </w:r>
    </w:p>
  </w:endnote>
  <w:endnote w:type="continuationSeparator" w:id="0">
    <w:p w14:paraId="56860343" w14:textId="77777777" w:rsidR="00466EBE" w:rsidRDefault="00466EBE" w:rsidP="0021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B489C" w14:textId="4F935F9E" w:rsidR="002160BE" w:rsidRDefault="002160BE" w:rsidP="002160BE">
    <w:pPr>
      <w:pStyle w:val="Pidipagina"/>
      <w:tabs>
        <w:tab w:val="clear" w:pos="4819"/>
        <w:tab w:val="clear" w:pos="9638"/>
        <w:tab w:val="left" w:pos="40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2FEB3" w14:textId="77777777" w:rsidR="00466EBE" w:rsidRDefault="00466EBE" w:rsidP="002160BE">
      <w:r>
        <w:separator/>
      </w:r>
    </w:p>
  </w:footnote>
  <w:footnote w:type="continuationSeparator" w:id="0">
    <w:p w14:paraId="23E009A2" w14:textId="77777777" w:rsidR="00466EBE" w:rsidRDefault="00466EBE" w:rsidP="0021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4345" w14:textId="6B3482FB" w:rsidR="00277E80" w:rsidRDefault="00155A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1" layoutInCell="1" allowOverlap="1" wp14:anchorId="5891D4B0" wp14:editId="58EECD4B">
          <wp:simplePos x="0" y="0"/>
          <wp:positionH relativeFrom="margin">
            <wp:posOffset>-775970</wp:posOffset>
          </wp:positionH>
          <wp:positionV relativeFrom="paragraph">
            <wp:posOffset>-455295</wp:posOffset>
          </wp:positionV>
          <wp:extent cx="7609205" cy="10763885"/>
          <wp:effectExtent l="0" t="0" r="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076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324A6" w14:textId="5D222AA6" w:rsidR="005B1EBA" w:rsidRDefault="005B1EBA" w:rsidP="00560A7D">
    <w:pPr>
      <w:pStyle w:val="Intestazione"/>
      <w:framePr w:wrap="none" w:vAnchor="text" w:hAnchor="margin" w:xAlign="right" w:y="1"/>
      <w:rPr>
        <w:rStyle w:val="Numeropagina"/>
      </w:rPr>
    </w:pPr>
  </w:p>
  <w:p w14:paraId="316F7E83" w14:textId="269625BD" w:rsidR="00155AB1" w:rsidRDefault="00155AB1" w:rsidP="005B1EBA">
    <w:pPr>
      <w:pStyle w:val="Intestazione"/>
      <w:ind w:right="360"/>
    </w:pP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69328E23" wp14:editId="7389C1A6">
          <wp:simplePos x="0" y="0"/>
          <wp:positionH relativeFrom="margin">
            <wp:posOffset>-777240</wp:posOffset>
          </wp:positionH>
          <wp:positionV relativeFrom="paragraph">
            <wp:posOffset>-455295</wp:posOffset>
          </wp:positionV>
          <wp:extent cx="7611745" cy="10767060"/>
          <wp:effectExtent l="0" t="0" r="8255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gatto domestic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745" cy="1076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E"/>
    <w:rsid w:val="00155AB1"/>
    <w:rsid w:val="002160BE"/>
    <w:rsid w:val="00277E80"/>
    <w:rsid w:val="00354BAB"/>
    <w:rsid w:val="00466EBE"/>
    <w:rsid w:val="004C2A8C"/>
    <w:rsid w:val="005558BD"/>
    <w:rsid w:val="005B1EBA"/>
    <w:rsid w:val="006B5FA2"/>
    <w:rsid w:val="006C43D3"/>
    <w:rsid w:val="00A34086"/>
    <w:rsid w:val="00A93537"/>
    <w:rsid w:val="00C22ED5"/>
    <w:rsid w:val="00C740A9"/>
    <w:rsid w:val="00DF21F3"/>
    <w:rsid w:val="00EE5608"/>
    <w:rsid w:val="00F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E8F79"/>
  <w15:chartTrackingRefBased/>
  <w15:docId w15:val="{06EBD575-4884-2246-8A6F-A13D37CE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C2A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60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0BE"/>
  </w:style>
  <w:style w:type="paragraph" w:styleId="Pidipagina">
    <w:name w:val="footer"/>
    <w:basedOn w:val="Normale"/>
    <w:link w:val="PidipaginaCarattere"/>
    <w:uiPriority w:val="99"/>
    <w:unhideWhenUsed/>
    <w:rsid w:val="002160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0BE"/>
  </w:style>
  <w:style w:type="character" w:customStyle="1" w:styleId="Titolo2Carattere">
    <w:name w:val="Titolo 2 Carattere"/>
    <w:basedOn w:val="Carpredefinitoparagrafo"/>
    <w:link w:val="Titolo2"/>
    <w:uiPriority w:val="9"/>
    <w:rsid w:val="004C2A8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C2A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4C2A8C"/>
    <w:rPr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5B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E8498C-DEE4-462B-8350-2F4C5DC9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3606B0FF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Piotti</dc:creator>
  <cp:keywords/>
  <dc:description/>
  <cp:lastModifiedBy>Claudia Ferrara - Aetherna</cp:lastModifiedBy>
  <cp:revision>2</cp:revision>
  <dcterms:created xsi:type="dcterms:W3CDTF">2022-10-25T15:35:00Z</dcterms:created>
  <dcterms:modified xsi:type="dcterms:W3CDTF">2022-10-25T15:35:00Z</dcterms:modified>
</cp:coreProperties>
</file>